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0" w:after="0" w:line="240" w:lineRule="auto"/>
        <w:ind w:left="3033" w:right="300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b/>
          <w:bCs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931" w:right="83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xas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99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63" w:right="113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ough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ough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3" w:right="302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3" w:right="378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74" w:lineRule="exact"/>
        <w:ind w:left="1543" w:right="333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4" w:after="0" w:line="274" w:lineRule="exact"/>
        <w:ind w:left="1903" w:right="144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76" w:lineRule="exact"/>
        <w:ind w:left="154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</w:p>
    <w:p>
      <w:pPr>
        <w:spacing w:before="0" w:after="0" w:line="274" w:lineRule="exact"/>
        <w:ind w:left="154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</w:p>
    <w:p>
      <w:pPr>
        <w:spacing w:before="7" w:after="0" w:line="274" w:lineRule="exact"/>
        <w:ind w:left="1903" w:right="53" w:firstLine="-36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4" w:after="0" w:line="274" w:lineRule="exact"/>
        <w:ind w:left="1903" w:right="77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</w:p>
    <w:p>
      <w:pPr>
        <w:spacing w:before="4" w:after="0" w:line="274" w:lineRule="exact"/>
        <w:ind w:left="1903" w:right="274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463" w:right="731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exact"/>
        <w:ind w:left="463" w:right="76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46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463" w:right="276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exact"/>
        <w:ind w:left="463" w:right="670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ype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</w:p>
    <w:p>
      <w:pPr>
        <w:spacing w:before="2" w:after="0" w:line="240" w:lineRule="auto"/>
        <w:ind w:left="46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§§16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ough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010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§§1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166.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exact"/>
        <w:ind w:left="463" w:right="614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NumType w:start="1"/>
          <w:pgMar w:footer="764" w:top="1020" w:bottom="960" w:left="620" w:right="800"/>
          <w:footerReference w:type="default" r:id="rId5"/>
          <w:type w:val="continuous"/>
          <w:pgSz w:w="12240" w:h="15840"/>
        </w:sectPr>
      </w:pPr>
      <w:rPr/>
    </w:p>
    <w:p>
      <w:pPr>
        <w:spacing w:before="72" w:after="0" w:line="240" w:lineRule="auto"/>
        <w:ind w:left="1130" w:right="110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xas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743" w:right="271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482" w:right="45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3" w:right="1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</w:p>
    <w:p>
      <w:pPr>
        <w:spacing w:before="0" w:after="0" w:line="274" w:lineRule="exact"/>
        <w:ind w:left="10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103" w:right="2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3" w:right="6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yond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3" w:right="20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3" w:right="22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's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0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3" w:after="0" w:line="239" w:lineRule="auto"/>
        <w:ind w:left="103" w:right="7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0" w:footer="764" w:top="1280" w:bottom="960" w:left="620" w:right="800"/>
          <w:pgSz w:w="12240" w:h="15840"/>
        </w:sectPr>
      </w:pPr>
      <w:rPr/>
    </w:p>
    <w:p>
      <w:pPr>
        <w:spacing w:before="79" w:after="0" w:line="239" w:lineRule="auto"/>
        <w:ind w:left="103" w:right="19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3" w:right="19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voke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103" w:right="49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3" w:right="13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3" w:right="3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exact"/>
        <w:ind w:left="1543" w:right="333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4" w:after="0" w:line="274" w:lineRule="exact"/>
        <w:ind w:left="1903" w:right="144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76" w:lineRule="exact"/>
        <w:ind w:left="154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</w:p>
    <w:p>
      <w:pPr>
        <w:spacing w:before="0" w:after="0" w:line="274" w:lineRule="exact"/>
        <w:ind w:left="154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</w:p>
    <w:p>
      <w:pPr>
        <w:spacing w:before="7" w:after="0" w:line="274" w:lineRule="exact"/>
        <w:ind w:left="1903" w:right="53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4" w:after="0" w:line="274" w:lineRule="exact"/>
        <w:ind w:left="1903" w:right="77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</w:p>
    <w:p>
      <w:pPr>
        <w:spacing w:before="4" w:after="0" w:line="274" w:lineRule="exact"/>
        <w:ind w:left="1903" w:right="274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03" w:right="-20"/>
        <w:jc w:val="left"/>
        <w:tabs>
          <w:tab w:pos="10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3" w:right="-20"/>
        <w:jc w:val="left"/>
        <w:tabs>
          <w:tab w:pos="10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764" w:top="1000" w:bottom="960" w:left="620" w:right="800"/>
          <w:pgSz w:w="12240" w:h="15840"/>
        </w:sectPr>
      </w:pPr>
      <w:rPr/>
    </w:p>
    <w:p>
      <w:pPr>
        <w:spacing w:before="60" w:after="0" w:line="240" w:lineRule="auto"/>
        <w:ind w:left="3073" w:right="302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3614" w:right="356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99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65" w:right="142"/>
        <w:jc w:val="center"/>
        <w:tabs>
          <w:tab w:pos="10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3" w:right="-20"/>
        <w:jc w:val="left"/>
        <w:tabs>
          <w:tab w:pos="10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.141731pt;margin-top:-12.594912pt;width:528.00005pt;height:.1pt;mso-position-horizontal-relative:page;mso-position-vertical-relative:paragraph;z-index:-344" coordorigin="723,-252" coordsize="10560,2">
            <v:shape style="position:absolute;left:723;top:-252;width:10560;height:2" coordorigin="723,-252" coordsize="10560,0" path="m723,-252l11283,-252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138.381729pt;margin-top:15.005125pt;width:425.760027pt;height:.1pt;mso-position-horizontal-relative:page;mso-position-vertical-relative:paragraph;z-index:-343" coordorigin="2768,300" coordsize="8515,2">
            <v:shape style="position:absolute;left:2768;top:300;width:8515;height:2" coordorigin="2768,300" coordsize="8515,0" path="m2768,300l11283,300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3" w:right="-20"/>
        <w:jc w:val="left"/>
        <w:tabs>
          <w:tab w:pos="106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3" w:right="-20"/>
        <w:jc w:val="left"/>
        <w:tabs>
          <w:tab w:pos="10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3" w:right="-20"/>
        <w:jc w:val="left"/>
        <w:tabs>
          <w:tab w:pos="10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3" w:right="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103" w:right="106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3" w:right="2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3" w:right="11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3" w:right="11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154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</w:p>
    <w:p>
      <w:pPr>
        <w:spacing w:before="0" w:after="0" w:line="274" w:lineRule="exact"/>
        <w:ind w:left="154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</w:p>
    <w:p>
      <w:pPr>
        <w:spacing w:before="7" w:after="0" w:line="274" w:lineRule="exact"/>
        <w:ind w:left="1903" w:right="306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0" w:footer="764" w:top="1020" w:bottom="960" w:left="620" w:right="820"/>
          <w:pgSz w:w="12240" w:h="15840"/>
        </w:sectPr>
      </w:pPr>
      <w:rPr/>
    </w:p>
    <w:p>
      <w:pPr>
        <w:spacing w:before="72" w:after="0" w:line="240" w:lineRule="auto"/>
        <w:ind w:left="103" w:right="19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unbo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3" w:right="13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3" w:right="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y”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3" w:right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bove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39" w:lineRule="auto"/>
        <w:ind w:left="103" w:right="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udge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.141731pt;margin-top:27.475138pt;width:528.000004pt;height:.1pt;mso-position-horizontal-relative:page;mso-position-vertical-relative:paragraph;z-index:-342" coordorigin="723,550" coordsize="10560,2">
            <v:shape style="position:absolute;left:723;top:550;width:10560;height:2" coordorigin="723,550" coordsize="10560,0" path="m723,550l11283,550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6.141731pt;margin-top:41.155132pt;width:528.00005pt;height:.1pt;mso-position-horizontal-relative:page;mso-position-vertical-relative:paragraph;z-index:-341" coordorigin="723,823" coordsize="10560,2">
            <v:shape style="position:absolute;left:723;top:823;width:10560;height:2" coordorigin="723,823" coordsize="10560,0" path="m723,823l11283,823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6.141731pt;margin-top:55.075146pt;width:528.00005pt;height:.1pt;mso-position-horizontal-relative:page;mso-position-vertical-relative:paragraph;z-index:-340" coordorigin="723,1102" coordsize="10560,2">
            <v:shape style="position:absolute;left:723;top:1102;width:10560;height:2" coordorigin="723,1102" coordsize="10560,0" path="m723,1102l11283,1102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.141731pt;margin-top:-26.514864pt;width:528.00001pt;height:.1pt;mso-position-horizontal-relative:page;mso-position-vertical-relative:paragraph;z-index:-339" coordorigin="723,-530" coordsize="10560,2">
            <v:shape style="position:absolute;left:723;top:-530;width:10560;height:2" coordorigin="723,-530" coordsize="10560,0" path="m723,-530l11283,-530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6.141731pt;margin-top:-12.594881pt;width:528.00005pt;height:.1pt;mso-position-horizontal-relative:page;mso-position-vertical-relative:paragraph;z-index:-338" coordorigin="723,-252" coordsize="10560,2">
            <v:shape style="position:absolute;left:723;top:-252;width:10560;height:2" coordorigin="723,-252" coordsize="10560,0" path="m723,-252l11283,-252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6.141731pt;margin-top:1.085142pt;width:528.00005pt;height:.1pt;mso-position-horizontal-relative:page;mso-position-vertical-relative:paragraph;z-index:-337" coordorigin="723,22" coordsize="10560,2">
            <v:shape style="position:absolute;left:723;top:22;width:10560;height:2" coordorigin="723,22" coordsize="10560,0" path="m723,22l11283,22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0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</w:p>
    <w:p>
      <w:pPr>
        <w:spacing w:before="3" w:after="0" w:line="239" w:lineRule="auto"/>
        <w:ind w:left="103" w:right="40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udge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.141731pt;margin-top:27.475122pt;width:528.00005pt;height:.1pt;mso-position-horizontal-relative:page;mso-position-vertical-relative:paragraph;z-index:-336" coordorigin="723,550" coordsize="10560,2">
            <v:shape style="position:absolute;left:723;top:550;width:10560;height:2" coordorigin="723,550" coordsize="10560,0" path="m723,550l11283,550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6.141731pt;margin-top:41.155132pt;width:528.00005pt;height:.1pt;mso-position-horizontal-relative:page;mso-position-vertical-relative:paragraph;z-index:-335" coordorigin="723,823" coordsize="10560,2">
            <v:shape style="position:absolute;left:723;top:823;width:10560;height:2" coordorigin="723,823" coordsize="10560,0" path="m723,823l11283,823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.141731pt;margin-top:-26.274866pt;width:528.000013pt;height:.1pt;mso-position-horizontal-relative:page;mso-position-vertical-relative:paragraph;z-index:-334" coordorigin="723,-525" coordsize="10560,2">
            <v:shape style="position:absolute;left:723;top:-525;width:10560;height:2" coordorigin="723,-525" coordsize="10560,0" path="m723,-525l11283,-525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6.141731pt;margin-top:-12.594866pt;width:528.00005pt;height:.1pt;mso-position-horizontal-relative:page;mso-position-vertical-relative:paragraph;z-index:-333" coordorigin="723,-252" coordsize="10560,2">
            <v:shape style="position:absolute;left:723;top:-252;width:10560;height:2" coordorigin="723,-252" coordsize="10560,0" path="m723,-252l11283,-252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6.141731pt;margin-top:1.325125pt;width:528.00005pt;height:.1pt;mso-position-horizontal-relative:page;mso-position-vertical-relative:paragraph;z-index:-332" coordorigin="723,27" coordsize="10560,2">
            <v:shape style="position:absolute;left:723;top:27;width:10560;height:2" coordorigin="723,27" coordsize="10560,0" path="m723,27l11283,27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jc w:val="left"/>
        <w:spacing w:after="0"/>
        <w:sectPr>
          <w:pgMar w:header="0" w:footer="764" w:top="1280" w:bottom="960" w:left="620" w:right="840"/>
          <w:pgSz w:w="12240" w:h="15840"/>
        </w:sectPr>
      </w:pPr>
      <w:rPr/>
    </w:p>
    <w:p>
      <w:pPr>
        <w:spacing w:before="72" w:after="0" w:line="240" w:lineRule="auto"/>
        <w:ind w:left="10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.141731pt;margin-top:27.475107pt;width:528.00005pt;height:.1pt;mso-position-horizontal-relative:page;mso-position-vertical-relative:paragraph;z-index:-331" coordorigin="723,550" coordsize="10560,2">
            <v:shape style="position:absolute;left:723;top:550;width:10560;height:2" coordorigin="723,550" coordsize="10560,0" path="m723,550l11283,550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6.141731pt;margin-top:41.155163pt;width:527.999980pt;height:.1pt;mso-position-horizontal-relative:page;mso-position-vertical-relative:paragraph;z-index:-330" coordorigin="723,823" coordsize="10560,2">
            <v:shape style="position:absolute;left:723;top:823;width:10560;height:2" coordorigin="723,823" coordsize="10560,0" path="m723,823l11283,823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6.141731pt;margin-top:55.075146pt;width:528.00005pt;height:.1pt;mso-position-horizontal-relative:page;mso-position-vertical-relative:paragraph;z-index:-329" coordorigin="723,1102" coordsize="10560,2">
            <v:shape style="position:absolute;left:723;top:1102;width:10560;height:2" coordorigin="723,1102" coordsize="10560,0" path="m723,1102l11283,1102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.141731pt;margin-top:-26.514894pt;width:528.00005pt;height:.1pt;mso-position-horizontal-relative:page;mso-position-vertical-relative:paragraph;z-index:-328" coordorigin="723,-530" coordsize="10560,2">
            <v:shape style="position:absolute;left:723;top:-530;width:10560;height:2" coordorigin="723,-530" coordsize="10560,0" path="m723,-530l11283,-530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6.141731pt;margin-top:-12.594912pt;width:527.999986pt;height:.1pt;mso-position-horizontal-relative:page;mso-position-vertical-relative:paragraph;z-index:-327" coordorigin="723,-252" coordsize="10560,2">
            <v:shape style="position:absolute;left:723;top:-252;width:10560;height:2" coordorigin="723,-252" coordsize="10560,0" path="m723,-252l11283,-252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6.141731pt;margin-top:1.085081pt;width:528.00005pt;height:.1pt;mso-position-horizontal-relative:page;mso-position-vertical-relative:paragraph;z-index:-326" coordorigin="723,22" coordsize="10560,2">
            <v:shape style="position:absolute;left:723;top:22;width:10560;height:2" coordorigin="723,22" coordsize="10560,0" path="m723,22l11283,22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0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3" w:right="27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3" w:lineRule="exact"/>
        <w:ind w:left="10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10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3" w:right="17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unbo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unbo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.141731pt;margin-top:1.325132pt;width:528.00005pt;height:.1pt;mso-position-horizontal-relative:page;mso-position-vertical-relative:paragraph;z-index:-325" coordorigin="723,27" coordsize="10560,2">
            <v:shape style="position:absolute;left:723;top:27;width:10560;height:2" coordorigin="723,27" coordsize="10560,0" path="m723,27l11283,27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82" w:right="213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39" w:lineRule="auto"/>
        <w:ind w:left="103" w:right="15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unab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3" w:right="8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3" w:right="-20"/>
        <w:jc w:val="left"/>
        <w:tabs>
          <w:tab w:pos="10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3" w:right="-20"/>
        <w:jc w:val="left"/>
        <w:tabs>
          <w:tab w:pos="106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.141731pt;margin-top:-12.594866pt;width:528.00005pt;height:.1pt;mso-position-horizontal-relative:page;mso-position-vertical-relative:paragraph;z-index:-324" coordorigin="723,-252" coordsize="10560,2">
            <v:shape style="position:absolute;left:723;top:-252;width:10560;height:2" coordorigin="723,-252" coordsize="10560,0" path="m723,-252l11283,-252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116.781731pt;margin-top:15.005125pt;width:449.520027pt;height:.1pt;mso-position-horizontal-relative:page;mso-position-vertical-relative:paragraph;z-index:-323" coordorigin="2336,300" coordsize="8990,2">
            <v:shape style="position:absolute;left:2336;top:300;width:8990;height:2" coordorigin="2336,300" coordsize="8990,0" path="m2336,300l11326,300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jc w:val="left"/>
        <w:spacing w:after="0"/>
        <w:sectPr>
          <w:pgMar w:header="0" w:footer="764" w:top="1280" w:bottom="960" w:left="620" w:right="820"/>
          <w:pgSz w:w="12240" w:h="15840"/>
        </w:sectPr>
      </w:pPr>
      <w:rPr/>
    </w:p>
    <w:p>
      <w:pPr>
        <w:spacing w:before="72" w:after="0" w:line="240" w:lineRule="auto"/>
        <w:ind w:left="10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3" w:right="-20"/>
        <w:jc w:val="left"/>
        <w:tabs>
          <w:tab w:pos="10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3" w:right="-20"/>
        <w:jc w:val="left"/>
        <w:tabs>
          <w:tab w:pos="106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.141731pt;margin-top:-12.594851pt;width:528.00005pt;height:.1pt;mso-position-horizontal-relative:page;mso-position-vertical-relative:paragraph;z-index:-322" coordorigin="723,-252" coordsize="10560,2">
            <v:shape style="position:absolute;left:723;top:-252;width:10560;height:2" coordorigin="723,-252" coordsize="10560,0" path="m723,-252l11283,-252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116.781731pt;margin-top:15.005125pt;width:449.520027pt;height:.1pt;mso-position-horizontal-relative:page;mso-position-vertical-relative:paragraph;z-index:-321" coordorigin="2336,300" coordsize="8990,2">
            <v:shape style="position:absolute;left:2336;top:300;width:8990;height:2" coordorigin="2336,300" coordsize="8990,0" path="m2336,300l11326,300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.141731pt;margin-top:42.605103pt;width:528.00005pt;height:.1pt;mso-position-horizontal-relative:page;mso-position-vertical-relative:paragraph;z-index:-320" coordorigin="723,852" coordsize="10560,2">
            <v:shape style="position:absolute;left:723;top:852;width:10560;height:2" coordorigin="723,852" coordsize="10560,0" path="m723,852l11283,852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.141731pt;margin-top:-26.274874pt;width:528.00005pt;height:.1pt;mso-position-horizontal-relative:page;mso-position-vertical-relative:paragraph;z-index:-319" coordorigin="723,-525" coordsize="10560,2">
            <v:shape style="position:absolute;left:723;top:-525;width:10560;height:2" coordorigin="723,-525" coordsize="10560,0" path="m723,-525l11283,-525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3" w:right="-20"/>
        <w:jc w:val="left"/>
        <w:tabs>
          <w:tab w:pos="10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3" w:right="-20"/>
        <w:jc w:val="left"/>
        <w:tabs>
          <w:tab w:pos="10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3" w:right="-20"/>
        <w:jc w:val="left"/>
        <w:tabs>
          <w:tab w:pos="10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3" w:right="-20"/>
        <w:jc w:val="left"/>
        <w:tabs>
          <w:tab w:pos="10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726" w:right="465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3" w:right="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.141731pt;margin-top:96.355141pt;width:528.00005pt;height:.1pt;mso-position-horizontal-relative:page;mso-position-vertical-relative:paragraph;z-index:-318" coordorigin="723,1927" coordsize="10560,2">
            <v:shape style="position:absolute;left:723;top:1927;width:10560;height:2" coordorigin="723,1927" coordsize="10560,0" path="m723,1927l11283,1927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voke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344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0" w:footer="764" w:top="1280" w:bottom="960" w:left="620" w:right="840"/>
          <w:pgSz w:w="12240" w:h="15840"/>
        </w:sectPr>
      </w:pPr>
      <w:rPr/>
    </w:p>
    <w:p>
      <w:pPr>
        <w:spacing w:before="72" w:after="0" w:line="240" w:lineRule="auto"/>
        <w:ind w:left="235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103" w:right="61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550" w:lineRule="atLeast"/>
        <w:ind w:left="103" w:right="5400"/>
        <w:jc w:val="left"/>
        <w:tabs>
          <w:tab w:pos="1580" w:val="left"/>
          <w:tab w:pos="4040" w:val="left"/>
          <w:tab w:pos="50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3" w:right="-20"/>
        <w:jc w:val="left"/>
        <w:tabs>
          <w:tab w:pos="4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3" w:right="-20"/>
        <w:jc w:val="left"/>
        <w:tabs>
          <w:tab w:pos="10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3" w:right="-20"/>
        <w:jc w:val="left"/>
        <w:tabs>
          <w:tab w:pos="10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703" w:right="367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3" w:right="16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's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's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's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's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3" w:right="-20"/>
        <w:jc w:val="left"/>
        <w:tabs>
          <w:tab w:pos="10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3" w:right="-20"/>
        <w:jc w:val="left"/>
        <w:tabs>
          <w:tab w:pos="10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3" w:right="-20"/>
        <w:jc w:val="left"/>
        <w:tabs>
          <w:tab w:pos="10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3" w:right="-20"/>
        <w:jc w:val="left"/>
        <w:tabs>
          <w:tab w:pos="10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3" w:right="-20"/>
        <w:jc w:val="left"/>
        <w:tabs>
          <w:tab w:pos="10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3" w:right="-20"/>
        <w:jc w:val="left"/>
        <w:tabs>
          <w:tab w:pos="10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3" w:right="-20"/>
        <w:jc w:val="left"/>
        <w:tabs>
          <w:tab w:pos="10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3" w:right="-20"/>
        <w:jc w:val="left"/>
        <w:tabs>
          <w:tab w:pos="10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sectPr>
      <w:pgMar w:header="0" w:footer="764" w:top="1280" w:bottom="960" w:left="620" w:right="80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781708pt;margin-top:742.8078pt;width:56.480001pt;height:14pt;mso-position-horizontal-relative:page;mso-position-vertical-relative:page;z-index:-344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ge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8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Seago</dc:creator>
  <dc:title>Microsoft Word - TXWillToLifeRevisedText708.doc</dc:title>
  <dcterms:created xsi:type="dcterms:W3CDTF">2016-05-03T21:40:02Z</dcterms:created>
  <dcterms:modified xsi:type="dcterms:W3CDTF">2016-05-03T21:40:02Z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2009-06-15T00:00:00Z</vt:filetime>
  </property>
  <property fmtid="{D5CDD505-2E9C-101B-9397-08002B2CF9AE}" pid="3" name="LastSaved">
    <vt:filetime>2016-05-04T00:00:00Z</vt:filetime>
  </property>
</Properties>
</file>